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40"/>
        <w:gridCol w:w="3845"/>
      </w:tblGrid>
      <w:tr w:rsidR="00E442BF" w:rsidTr="00D80AF0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E442BF" w:rsidRDefault="00E442BF" w:rsidP="00D037DD">
            <w:pPr>
              <w:pStyle w:val="Footer"/>
            </w:pPr>
          </w:p>
        </w:tc>
        <w:tc>
          <w:tcPr>
            <w:tcW w:w="3845" w:type="dxa"/>
            <w:shd w:val="clear" w:color="auto" w:fill="595959" w:themeFill="text1" w:themeFillTint="A6"/>
            <w:vAlign w:val="center"/>
          </w:tcPr>
          <w:p w:rsidR="00E442BF" w:rsidRDefault="00E0003B" w:rsidP="00E0003B">
            <w:pPr>
              <w:pStyle w:val="CompanyName"/>
            </w:pPr>
            <w:r>
              <w:t>[Company Name]</w:t>
            </w:r>
          </w:p>
        </w:tc>
      </w:tr>
    </w:tbl>
    <w:p w:rsidR="00E442BF" w:rsidRDefault="004F2030" w:rsidP="004A6DCE">
      <w:pPr>
        <w:pStyle w:val="Title"/>
      </w:pPr>
      <w:r w:rsidRPr="004A6DCE">
        <w:t>Memo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7318"/>
      </w:tblGrid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To:</w:t>
            </w:r>
          </w:p>
        </w:tc>
        <w:tc>
          <w:tcPr>
            <w:tcW w:w="7747" w:type="dxa"/>
            <w:vAlign w:val="bottom"/>
          </w:tcPr>
          <w:p w:rsidR="004A6DCE" w:rsidRPr="00E0003B" w:rsidRDefault="00E0003B" w:rsidP="00E0003B">
            <w:r w:rsidRPr="00E0003B">
              <w:t>[Recipient Name]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From:</w:t>
            </w:r>
          </w:p>
        </w:tc>
        <w:tc>
          <w:tcPr>
            <w:tcW w:w="7747" w:type="dxa"/>
            <w:vAlign w:val="bottom"/>
          </w:tcPr>
          <w:p w:rsidR="004A6DCE" w:rsidRPr="00E0003B" w:rsidRDefault="00E0003B" w:rsidP="00E0003B">
            <w:r>
              <w:t>[Your Name]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cc:</w:t>
            </w:r>
          </w:p>
        </w:tc>
        <w:tc>
          <w:tcPr>
            <w:tcW w:w="7747" w:type="dxa"/>
            <w:vAlign w:val="bottom"/>
          </w:tcPr>
          <w:p w:rsidR="004A6DCE" w:rsidRPr="00E0003B" w:rsidRDefault="00E0003B" w:rsidP="00E0003B">
            <w:r>
              <w:t>[Name</w:t>
            </w:r>
            <w:r w:rsidR="001F723D">
              <w:t>(s)</w:t>
            </w:r>
            <w:r>
              <w:t>]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Date:</w:t>
            </w:r>
          </w:p>
        </w:tc>
        <w:tc>
          <w:tcPr>
            <w:tcW w:w="7747" w:type="dxa"/>
            <w:vAlign w:val="bottom"/>
          </w:tcPr>
          <w:p w:rsidR="004A6DCE" w:rsidRPr="00E0003B" w:rsidRDefault="00E0003B" w:rsidP="001F723D">
            <w:r>
              <w:t>[</w:t>
            </w:r>
            <w:r w:rsidR="001F723D">
              <w:t>D</w:t>
            </w:r>
            <w:r>
              <w:t>ate]</w:t>
            </w:r>
          </w:p>
        </w:tc>
      </w:tr>
      <w:tr w:rsidR="004A6DCE" w:rsidTr="00D80AF0">
        <w:trPr>
          <w:cantSplit/>
          <w:trHeight w:val="432"/>
        </w:trPr>
        <w:tc>
          <w:tcPr>
            <w:tcW w:w="1163" w:type="dxa"/>
            <w:vAlign w:val="bottom"/>
          </w:tcPr>
          <w:p w:rsidR="004A6DCE" w:rsidRPr="004A6DCE" w:rsidRDefault="004A6DCE" w:rsidP="00E0003B">
            <w:pPr>
              <w:pStyle w:val="Heading1"/>
            </w:pPr>
            <w:r w:rsidRPr="004A6DCE">
              <w:t>Re:</w:t>
            </w:r>
          </w:p>
        </w:tc>
        <w:tc>
          <w:tcPr>
            <w:tcW w:w="7747" w:type="dxa"/>
            <w:vAlign w:val="bottom"/>
          </w:tcPr>
          <w:p w:rsidR="004A6DCE" w:rsidRPr="00E0003B" w:rsidRDefault="00E0003B" w:rsidP="00E0003B">
            <w:r>
              <w:t>[Subject]</w:t>
            </w:r>
          </w:p>
        </w:tc>
      </w:tr>
      <w:tr w:rsidR="00E0003B" w:rsidTr="00D80AF0">
        <w:trPr>
          <w:cantSplit/>
          <w:trHeight w:val="432"/>
        </w:trPr>
        <w:tc>
          <w:tcPr>
            <w:tcW w:w="1163" w:type="dxa"/>
            <w:tcBorders>
              <w:bottom w:val="single" w:sz="4" w:space="0" w:color="auto"/>
            </w:tcBorders>
            <w:vAlign w:val="bottom"/>
          </w:tcPr>
          <w:p w:rsidR="00E0003B" w:rsidRPr="00512E7C" w:rsidRDefault="00512E7C" w:rsidP="00E0003B">
            <w:pPr>
              <w:rPr>
                <w:rFonts w:ascii="Arial Black" w:hAnsi="Arial Black"/>
                <w:b/>
              </w:rPr>
            </w:pPr>
            <w:r w:rsidRPr="00512E7C">
              <w:rPr>
                <w:rFonts w:ascii="Arial Black" w:hAnsi="Arial Black"/>
                <w:b/>
              </w:rPr>
              <w:t>Attachment:</w:t>
            </w:r>
          </w:p>
        </w:tc>
        <w:tc>
          <w:tcPr>
            <w:tcW w:w="7747" w:type="dxa"/>
            <w:tcBorders>
              <w:bottom w:val="single" w:sz="4" w:space="0" w:color="auto"/>
            </w:tcBorders>
            <w:vAlign w:val="bottom"/>
          </w:tcPr>
          <w:p w:rsidR="00E0003B" w:rsidRPr="00D037DD" w:rsidRDefault="00D037DD" w:rsidP="00E0003B">
            <w:pPr>
              <w:rPr>
                <w:rFonts w:cstheme="minorHAnsi"/>
              </w:rPr>
            </w:pPr>
            <w:r w:rsidRPr="00D037DD">
              <w:rPr>
                <w:rFonts w:cstheme="minorHAnsi"/>
              </w:rPr>
              <w:t>[Two-part Title of the Document]</w:t>
            </w:r>
          </w:p>
        </w:tc>
      </w:tr>
    </w:tbl>
    <w:p w:rsidR="002B23F0" w:rsidRDefault="002B23F0" w:rsidP="0088185F">
      <w:pPr>
        <w:pStyle w:val="BodyText"/>
      </w:pPr>
      <w:r>
        <w:t>Instructions for Memos:</w:t>
      </w:r>
    </w:p>
    <w:p w:rsidR="002B23F0" w:rsidRDefault="002B23F0" w:rsidP="002B23F0">
      <w:pPr>
        <w:pStyle w:val="BodyText"/>
        <w:numPr>
          <w:ilvl w:val="0"/>
          <w:numId w:val="33"/>
        </w:numPr>
      </w:pPr>
      <w:r>
        <w:t>Use a memo to communicate with people in your company (supervisors, co-workers). Use a letter for those outside your company</w:t>
      </w:r>
      <w:r w:rsidR="001F723D">
        <w:t xml:space="preserve"> (customers, suppliers, government regulators)</w:t>
      </w:r>
      <w:r>
        <w:t>.</w:t>
      </w:r>
    </w:p>
    <w:p w:rsidR="002B23F0" w:rsidRDefault="002B23F0" w:rsidP="002B23F0">
      <w:pPr>
        <w:pStyle w:val="BodyText"/>
        <w:numPr>
          <w:ilvl w:val="0"/>
          <w:numId w:val="33"/>
        </w:numPr>
      </w:pPr>
      <w:r>
        <w:t>Include a two-part title in the Re: or Subject: line. Tell the reader what the memo is about and then his/her role in receiving it. Ex., Multi-Tool Project: Funding Request. In some cases, your memo keeps your boss up to date. Ex., Multi-Tool Project: Progress Report.</w:t>
      </w:r>
    </w:p>
    <w:p w:rsidR="002B23F0" w:rsidRDefault="002B23F0" w:rsidP="002B23F0">
      <w:pPr>
        <w:pStyle w:val="BodyText"/>
        <w:numPr>
          <w:ilvl w:val="0"/>
          <w:numId w:val="33"/>
        </w:numPr>
      </w:pPr>
      <w:r>
        <w:t xml:space="preserve">Type the name of your </w:t>
      </w:r>
      <w:r w:rsidR="001F723D">
        <w:t>document (proposal, report, test results)</w:t>
      </w:r>
      <w:r>
        <w:t xml:space="preserve"> in the Attachment: area.</w:t>
      </w:r>
    </w:p>
    <w:p w:rsidR="002B23F0" w:rsidRDefault="002B23F0" w:rsidP="002B23F0">
      <w:pPr>
        <w:pStyle w:val="BodyText"/>
        <w:numPr>
          <w:ilvl w:val="0"/>
          <w:numId w:val="33"/>
        </w:numPr>
      </w:pPr>
      <w:r>
        <w:t>Use a three-part format in the memo itself:</w:t>
      </w:r>
    </w:p>
    <w:p w:rsidR="002B23F0" w:rsidRDefault="002B23F0" w:rsidP="002B23F0">
      <w:pPr>
        <w:pStyle w:val="BodyText"/>
        <w:numPr>
          <w:ilvl w:val="1"/>
          <w:numId w:val="33"/>
        </w:numPr>
      </w:pPr>
      <w:r>
        <w:t>Introduction</w:t>
      </w:r>
      <w:r w:rsidR="001F723D">
        <w:t>: Do not use a formal salutation (Dear Mr./Ms</w:t>
      </w:r>
      <w:bookmarkStart w:id="0" w:name="_GoBack"/>
      <w:bookmarkEnd w:id="0"/>
      <w:r w:rsidR="001F723D">
        <w:t xml:space="preserve"> Name); save that for letters. Instead, start with the background of the project. Ex., On April 20, 2016, </w:t>
      </w:r>
      <w:r w:rsidR="002933F6">
        <w:t>the M-T</w:t>
      </w:r>
      <w:r w:rsidR="001F723D">
        <w:t xml:space="preserve"> team was notified by our aluminum supplier that it could no longer provide the material needed for the </w:t>
      </w:r>
      <w:r w:rsidR="002933F6">
        <w:t>Rock Climber Multi-Tool</w:t>
      </w:r>
      <w:r w:rsidR="001F723D">
        <w:t xml:space="preserve"> project.</w:t>
      </w:r>
    </w:p>
    <w:p w:rsidR="002B23F0" w:rsidRDefault="002B23F0" w:rsidP="002B23F0">
      <w:pPr>
        <w:pStyle w:val="BodyText"/>
        <w:numPr>
          <w:ilvl w:val="1"/>
          <w:numId w:val="33"/>
        </w:numPr>
      </w:pPr>
      <w:r>
        <w:t>Body</w:t>
      </w:r>
      <w:r w:rsidR="001F723D">
        <w:t xml:space="preserve">: Offer details about the situation. Ex., </w:t>
      </w:r>
      <w:r w:rsidR="002933F6">
        <w:t>The M-T team had chosen</w:t>
      </w:r>
      <w:r w:rsidR="001F723D">
        <w:t xml:space="preserve"> Xxxx supplier because of our past relationship with this company and its history of offering an acceptable price, good quality, and on</w:t>
      </w:r>
      <w:r w:rsidR="00F1219E">
        <w:t>-</w:t>
      </w:r>
      <w:r w:rsidR="001F723D">
        <w:t>time delivery. However….</w:t>
      </w:r>
    </w:p>
    <w:p w:rsidR="002B23F0" w:rsidRDefault="002B23F0" w:rsidP="002B23F0">
      <w:pPr>
        <w:pStyle w:val="BodyText"/>
        <w:numPr>
          <w:ilvl w:val="1"/>
          <w:numId w:val="33"/>
        </w:numPr>
      </w:pPr>
      <w:r>
        <w:t>Conclusion</w:t>
      </w:r>
      <w:r w:rsidR="001F723D">
        <w:t xml:space="preserve">: Offer next steps and ask for the reader’s input. Ex., To get the </w:t>
      </w:r>
      <w:r w:rsidR="002933F6">
        <w:t>Rock Climber M-T</w:t>
      </w:r>
      <w:r w:rsidR="001F723D">
        <w:t xml:space="preserve"> project back on schedule, we need your approval to contact another aluminum supplier and begin the Supplier Quality paperwork.</w:t>
      </w:r>
    </w:p>
    <w:p w:rsidR="002B23F0" w:rsidRDefault="002B23F0" w:rsidP="002B23F0">
      <w:pPr>
        <w:pStyle w:val="BodyText"/>
        <w:numPr>
          <w:ilvl w:val="0"/>
          <w:numId w:val="33"/>
        </w:numPr>
      </w:pPr>
      <w:r>
        <w:lastRenderedPageBreak/>
        <w:t>When asking for approval or comments, suggest a deadline. Be polite instead of ordering the reader to reply. Tone is important in motivating people to work with you.</w:t>
      </w:r>
      <w:r w:rsidR="001F723D">
        <w:t xml:space="preserve"> Ex., May I have your comments by x date? Thank you.</w:t>
      </w:r>
    </w:p>
    <w:p w:rsidR="001F723D" w:rsidRDefault="001F723D" w:rsidP="002B23F0">
      <w:pPr>
        <w:pStyle w:val="BodyText"/>
        <w:numPr>
          <w:ilvl w:val="0"/>
          <w:numId w:val="33"/>
        </w:numPr>
      </w:pPr>
      <w:r>
        <w:t>Save the formal closing, Sincerely Yours, for letters. End the</w:t>
      </w:r>
      <w:r w:rsidR="00F1219E">
        <w:t xml:space="preserve"> memo with the request for help or the suggested next steps.</w:t>
      </w:r>
    </w:p>
    <w:sectPr w:rsidR="001F723D" w:rsidSect="004A6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6E" w:rsidRDefault="00B8476E">
      <w:r>
        <w:separator/>
      </w:r>
    </w:p>
  </w:endnote>
  <w:endnote w:type="continuationSeparator" w:id="0">
    <w:p w:rsidR="00B8476E" w:rsidRDefault="00B8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F0" w:rsidRDefault="002B23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23F0" w:rsidRDefault="002B23F0">
    <w:pPr>
      <w:pStyle w:val="Footer"/>
    </w:pPr>
  </w:p>
  <w:p w:rsidR="002B23F0" w:rsidRDefault="002B23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F0" w:rsidRPr="0088185F" w:rsidRDefault="002B23F0" w:rsidP="0088185F">
    <w:pPr>
      <w:pStyle w:val="Footer"/>
    </w:pPr>
    <w:r w:rsidRPr="0088185F">
      <w:rPr>
        <w:rStyle w:val="PageNumber"/>
      </w:rPr>
      <w:fldChar w:fldCharType="begin"/>
    </w:r>
    <w:r w:rsidRPr="0088185F">
      <w:rPr>
        <w:rStyle w:val="PageNumber"/>
      </w:rPr>
      <w:instrText xml:space="preserve"> PAGE </w:instrText>
    </w:r>
    <w:r w:rsidRPr="0088185F">
      <w:rPr>
        <w:rStyle w:val="PageNumber"/>
      </w:rPr>
      <w:fldChar w:fldCharType="separate"/>
    </w:r>
    <w:r w:rsidR="00D037DD">
      <w:rPr>
        <w:rStyle w:val="PageNumber"/>
        <w:noProof/>
      </w:rPr>
      <w:t>2</w:t>
    </w:r>
    <w:r w:rsidRPr="0088185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DD" w:rsidRDefault="00D03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6E" w:rsidRDefault="00B8476E">
      <w:r>
        <w:separator/>
      </w:r>
    </w:p>
  </w:footnote>
  <w:footnote w:type="continuationSeparator" w:id="0">
    <w:p w:rsidR="00B8476E" w:rsidRDefault="00B8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DD" w:rsidRDefault="00D037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0807485" o:spid="_x0000_s2050" type="#_x0000_t136" style="position:absolute;left:0;text-align:left;margin-left:0;margin-top:0;width:625.35pt;height:4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of DetroitMercy Mech. Eng. Dept. - Fall 20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DD" w:rsidRDefault="00D037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0807486" o:spid="_x0000_s2051" type="#_x0000_t136" style="position:absolute;left:0;text-align:left;margin-left:0;margin-top:0;width:625.35pt;height:42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of DetroitMercy Mech. Eng. Dept. - Fall 2019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DD" w:rsidRDefault="00D037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0807484" o:spid="_x0000_s2049" type="#_x0000_t136" style="position:absolute;left:0;text-align:left;margin-left:0;margin-top:0;width:625.35pt;height:4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of DetroitMercy Mech. Eng. Dept. - Fall 20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5C489E"/>
    <w:multiLevelType w:val="hybridMultilevel"/>
    <w:tmpl w:val="45BCAE3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BA93154"/>
    <w:multiLevelType w:val="hybridMultilevel"/>
    <w:tmpl w:val="5506176E"/>
    <w:lvl w:ilvl="0" w:tplc="0409000F">
      <w:start w:val="1"/>
      <w:numFmt w:val="decimal"/>
      <w:pStyle w:val="ListNumber5"/>
      <w:lvlText w:val="%1."/>
      <w:lvlJc w:val="left"/>
      <w:pPr>
        <w:tabs>
          <w:tab w:val="num" w:pos="1555"/>
        </w:tabs>
        <w:ind w:left="15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abstractNum w:abstractNumId="12" w15:restartNumberingAfterBreak="0">
    <w:nsid w:val="78325FA7"/>
    <w:multiLevelType w:val="hybridMultilevel"/>
    <w:tmpl w:val="BD5E54F6"/>
    <w:lvl w:ilvl="0" w:tplc="04090001">
      <w:start w:val="1"/>
      <w:numFmt w:val="bullet"/>
      <w:pStyle w:val="ListNumber4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A2"/>
    <w:rsid w:val="00076F63"/>
    <w:rsid w:val="000955E7"/>
    <w:rsid w:val="001F723D"/>
    <w:rsid w:val="00270765"/>
    <w:rsid w:val="002933F6"/>
    <w:rsid w:val="002A2989"/>
    <w:rsid w:val="002B23F0"/>
    <w:rsid w:val="003176F9"/>
    <w:rsid w:val="004720F0"/>
    <w:rsid w:val="004A6DCE"/>
    <w:rsid w:val="004F2030"/>
    <w:rsid w:val="00512E7C"/>
    <w:rsid w:val="005E28EE"/>
    <w:rsid w:val="00601781"/>
    <w:rsid w:val="00670CD5"/>
    <w:rsid w:val="00846B56"/>
    <w:rsid w:val="0088185F"/>
    <w:rsid w:val="008F0418"/>
    <w:rsid w:val="00975E69"/>
    <w:rsid w:val="009917A2"/>
    <w:rsid w:val="009D2731"/>
    <w:rsid w:val="00AC264F"/>
    <w:rsid w:val="00B8476E"/>
    <w:rsid w:val="00BD4E74"/>
    <w:rsid w:val="00CA4C5C"/>
    <w:rsid w:val="00CE05D5"/>
    <w:rsid w:val="00D037DD"/>
    <w:rsid w:val="00D53C10"/>
    <w:rsid w:val="00D80AF0"/>
    <w:rsid w:val="00DC7441"/>
    <w:rsid w:val="00E0003B"/>
    <w:rsid w:val="00E442BF"/>
    <w:rsid w:val="00F1219E"/>
    <w:rsid w:val="00F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6113E869-F5B9-45E1-80E1-850750BA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pacing w:val="-5"/>
      <w:sz w:val="26"/>
      <w:szCs w:val="26"/>
    </w:rPr>
  </w:style>
  <w:style w:type="paragraph" w:styleId="BodyText">
    <w:name w:val="Body Text"/>
    <w:basedOn w:val="Normal"/>
    <w:link w:val="BodyTextChar"/>
    <w:uiPriority w:val="99"/>
    <w:qFormat/>
    <w:rsid w:val="0088185F"/>
    <w:pPr>
      <w:spacing w:before="220" w:line="180" w:lineRule="atLeast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8185F"/>
    <w:rPr>
      <w:rFonts w:asciiTheme="minorHAnsi" w:hAnsiTheme="minorHAnsi" w:cs="Times New Roman"/>
      <w:spacing w:val="-5"/>
      <w:sz w:val="22"/>
    </w:rPr>
  </w:style>
  <w:style w:type="paragraph" w:styleId="Closing">
    <w:name w:val="Closing"/>
    <w:basedOn w:val="Normal"/>
    <w:link w:val="ClosingChar"/>
    <w:uiPriority w:val="99"/>
    <w:semiHidden/>
    <w:rsid w:val="00E442BF"/>
    <w:pPr>
      <w:keepNext/>
      <w:spacing w:line="220" w:lineRule="atLeast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Theme="minorHAnsi" w:hAnsiTheme="minorHAnsi" w:cs="Times New Roman"/>
      <w:spacing w:val="-5"/>
      <w:sz w:val="22"/>
    </w:r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88185F"/>
    <w:pPr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locked/>
    <w:rPr>
      <w:rFonts w:asciiTheme="minorHAnsi" w:hAnsiTheme="minorHAnsi" w:cs="Times New Roman"/>
      <w:spacing w:val="-5"/>
      <w:sz w:val="22"/>
    </w:rPr>
  </w:style>
  <w:style w:type="paragraph" w:styleId="Header">
    <w:name w:val="header"/>
    <w:basedOn w:val="HeaderBase"/>
    <w:link w:val="HeaderChar"/>
    <w:uiPriority w:val="99"/>
    <w:semiHidden/>
    <w:rsid w:val="00E442BF"/>
    <w:pPr>
      <w:spacing w:after="60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Theme="minorHAnsi" w:hAnsiTheme="minorHAnsi" w:cs="Times New Roman"/>
      <w:spacing w:val="-5"/>
      <w:sz w:val="22"/>
    </w:r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semiHidden/>
    <w:rsid w:val="00E442BF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uiPriority w:val="99"/>
    <w:semiHidden/>
    <w:rsid w:val="00E442BF"/>
    <w:pPr>
      <w:ind w:left="1555"/>
    </w:pPr>
  </w:style>
  <w:style w:type="character" w:styleId="PageNumber">
    <w:name w:val="page number"/>
    <w:basedOn w:val="DefaultParagraphFont"/>
    <w:uiPriority w:val="99"/>
    <w:semiHidden/>
    <w:rsid w:val="00E442BF"/>
    <w:rPr>
      <w:rFonts w:cs="Times New Roman"/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link w:val="SignatureChar"/>
    <w:uiPriority w:val="99"/>
    <w:semiHidden/>
    <w:unhideWhenUsed/>
    <w:rsid w:val="00E442BF"/>
    <w:pPr>
      <w:keepNext/>
      <w:keepLines/>
      <w:spacing w:before="66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Theme="minorHAnsi" w:hAnsiTheme="minorHAnsi" w:cs="Times New Roman"/>
      <w:spacing w:val="-5"/>
      <w:sz w:val="22"/>
    </w:r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030"/>
    <w:rPr>
      <w:rFonts w:ascii="Tahoma" w:hAnsi="Tahoma" w:cs="Tahoma"/>
      <w:spacing w:val="-5"/>
      <w:sz w:val="16"/>
      <w:szCs w:val="16"/>
    </w:rPr>
  </w:style>
  <w:style w:type="paragraph" w:styleId="List">
    <w:name w:val="List"/>
    <w:basedOn w:val="Normal"/>
    <w:uiPriority w:val="99"/>
    <w:semiHidden/>
    <w:rsid w:val="00E442BF"/>
    <w:pPr>
      <w:ind w:left="1195" w:hanging="360"/>
    </w:pPr>
  </w:style>
  <w:style w:type="paragraph" w:styleId="List2">
    <w:name w:val="List 2"/>
    <w:basedOn w:val="Normal"/>
    <w:uiPriority w:val="99"/>
    <w:semiHidden/>
    <w:rsid w:val="00E442BF"/>
    <w:pPr>
      <w:ind w:left="1555" w:hanging="360"/>
    </w:pPr>
  </w:style>
  <w:style w:type="paragraph" w:styleId="List3">
    <w:name w:val="List 3"/>
    <w:basedOn w:val="Normal"/>
    <w:uiPriority w:val="99"/>
    <w:semiHidden/>
    <w:rsid w:val="00E442BF"/>
    <w:pPr>
      <w:ind w:left="1915" w:hanging="360"/>
    </w:pPr>
  </w:style>
  <w:style w:type="paragraph" w:styleId="List4">
    <w:name w:val="List 4"/>
    <w:basedOn w:val="Normal"/>
    <w:uiPriority w:val="99"/>
    <w:semiHidden/>
    <w:rsid w:val="00E442BF"/>
    <w:pPr>
      <w:ind w:left="2275" w:hanging="360"/>
    </w:pPr>
  </w:style>
  <w:style w:type="paragraph" w:styleId="List5">
    <w:name w:val="List 5"/>
    <w:basedOn w:val="Normal"/>
    <w:uiPriority w:val="99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uiPriority w:val="99"/>
    <w:semiHidden/>
    <w:rsid w:val="00E442BF"/>
    <w:pPr>
      <w:numPr>
        <w:numId w:val="13"/>
      </w:numPr>
      <w:ind w:left="1195"/>
    </w:pPr>
  </w:style>
  <w:style w:type="paragraph" w:styleId="ListBullet2">
    <w:name w:val="List Bullet 2"/>
    <w:basedOn w:val="Normal"/>
    <w:autoRedefine/>
    <w:uiPriority w:val="99"/>
    <w:semiHidden/>
    <w:rsid w:val="00E442BF"/>
    <w:pPr>
      <w:numPr>
        <w:numId w:val="14"/>
      </w:numPr>
      <w:tabs>
        <w:tab w:val="num" w:pos="720"/>
      </w:tabs>
      <w:ind w:left="1555"/>
    </w:pPr>
  </w:style>
  <w:style w:type="paragraph" w:styleId="ListBullet3">
    <w:name w:val="List Bullet 3"/>
    <w:basedOn w:val="Normal"/>
    <w:autoRedefine/>
    <w:uiPriority w:val="99"/>
    <w:semiHidden/>
    <w:rsid w:val="00E442BF"/>
    <w:pPr>
      <w:numPr>
        <w:numId w:val="15"/>
      </w:numPr>
      <w:tabs>
        <w:tab w:val="num" w:pos="1080"/>
      </w:tabs>
      <w:ind w:left="1915"/>
    </w:pPr>
  </w:style>
  <w:style w:type="paragraph" w:styleId="ListBullet4">
    <w:name w:val="List Bullet 4"/>
    <w:basedOn w:val="Normal"/>
    <w:autoRedefine/>
    <w:uiPriority w:val="99"/>
    <w:semiHidden/>
    <w:rsid w:val="00E442BF"/>
    <w:pPr>
      <w:numPr>
        <w:numId w:val="16"/>
      </w:numPr>
      <w:tabs>
        <w:tab w:val="clear" w:pos="360"/>
        <w:tab w:val="num" w:pos="1440"/>
      </w:tabs>
      <w:ind w:left="2275"/>
    </w:pPr>
  </w:style>
  <w:style w:type="paragraph" w:styleId="ListBullet5">
    <w:name w:val="List Bullet 5"/>
    <w:basedOn w:val="Normal"/>
    <w:autoRedefine/>
    <w:uiPriority w:val="99"/>
    <w:semiHidden/>
    <w:rsid w:val="00E442BF"/>
    <w:pPr>
      <w:numPr>
        <w:numId w:val="17"/>
      </w:numPr>
      <w:tabs>
        <w:tab w:val="num" w:pos="1800"/>
      </w:tabs>
      <w:ind w:left="2635"/>
    </w:pPr>
  </w:style>
  <w:style w:type="paragraph" w:styleId="ListContinue">
    <w:name w:val="List Continue"/>
    <w:basedOn w:val="Normal"/>
    <w:uiPriority w:val="99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uiPriority w:val="99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uiPriority w:val="99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uiPriority w:val="99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uiPriority w:val="99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uiPriority w:val="99"/>
    <w:semiHidden/>
    <w:rsid w:val="00E442BF"/>
    <w:pPr>
      <w:numPr>
        <w:numId w:val="18"/>
      </w:numPr>
      <w:ind w:left="1195"/>
    </w:pPr>
  </w:style>
  <w:style w:type="paragraph" w:styleId="ListNumber2">
    <w:name w:val="List Number 2"/>
    <w:basedOn w:val="Normal"/>
    <w:uiPriority w:val="99"/>
    <w:semiHidden/>
    <w:rsid w:val="00E442BF"/>
    <w:pPr>
      <w:numPr>
        <w:numId w:val="19"/>
      </w:numPr>
      <w:tabs>
        <w:tab w:val="num" w:pos="720"/>
      </w:tabs>
      <w:ind w:left="1555"/>
    </w:pPr>
  </w:style>
  <w:style w:type="paragraph" w:styleId="ListNumber3">
    <w:name w:val="List Number 3"/>
    <w:basedOn w:val="Normal"/>
    <w:uiPriority w:val="99"/>
    <w:semiHidden/>
    <w:rsid w:val="00E442BF"/>
    <w:pPr>
      <w:numPr>
        <w:numId w:val="20"/>
      </w:numPr>
      <w:tabs>
        <w:tab w:val="num" w:pos="1080"/>
      </w:tabs>
      <w:ind w:left="1915"/>
    </w:pPr>
  </w:style>
  <w:style w:type="paragraph" w:styleId="ListNumber4">
    <w:name w:val="List Number 4"/>
    <w:basedOn w:val="Normal"/>
    <w:uiPriority w:val="99"/>
    <w:semiHidden/>
    <w:rsid w:val="00E442BF"/>
    <w:pPr>
      <w:numPr>
        <w:numId w:val="21"/>
      </w:numPr>
      <w:tabs>
        <w:tab w:val="num" w:pos="1440"/>
      </w:tabs>
      <w:ind w:left="2275"/>
    </w:pPr>
  </w:style>
  <w:style w:type="paragraph" w:styleId="ListNumber5">
    <w:name w:val="List Number 5"/>
    <w:basedOn w:val="Normal"/>
    <w:uiPriority w:val="99"/>
    <w:semiHidden/>
    <w:rsid w:val="00E442BF"/>
    <w:pPr>
      <w:numPr>
        <w:numId w:val="22"/>
      </w:numPr>
      <w:tabs>
        <w:tab w:val="num" w:pos="1800"/>
      </w:tabs>
      <w:ind w:left="2635"/>
    </w:p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locked/>
    <w:rsid w:val="004A6DCE"/>
    <w:rPr>
      <w:rFonts w:asciiTheme="majorHAnsi" w:hAnsiTheme="majorHAnsi" w:cs="Times New Roman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all\AppData\Roaming\Microsoft\Templates\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(Professional design)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McCall</dc:creator>
  <cp:lastModifiedBy>McCall</cp:lastModifiedBy>
  <cp:revision>2</cp:revision>
  <cp:lastPrinted>2018-08-26T15:29:00Z</cp:lastPrinted>
  <dcterms:created xsi:type="dcterms:W3CDTF">2019-07-03T16:54:00Z</dcterms:created>
  <dcterms:modified xsi:type="dcterms:W3CDTF">2019-07-03T16:54:00Z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